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55" w:rsidRDefault="00E43E55">
      <w:pPr>
        <w:rPr>
          <w:rFonts w:ascii="Times New Roman" w:hAnsi="Times New Roman"/>
          <w:sz w:val="28"/>
          <w:szCs w:val="28"/>
        </w:rPr>
      </w:pPr>
    </w:p>
    <w:tbl>
      <w:tblPr>
        <w:tblW w:w="10904" w:type="dxa"/>
        <w:tblInd w:w="-176" w:type="dxa"/>
        <w:tblLook w:val="00A0"/>
      </w:tblPr>
      <w:tblGrid>
        <w:gridCol w:w="5864"/>
        <w:gridCol w:w="5040"/>
      </w:tblGrid>
      <w:tr w:rsidR="00E43E55" w:rsidRPr="007A39D3" w:rsidTr="00DC4AA6">
        <w:trPr>
          <w:trHeight w:val="2667"/>
        </w:trPr>
        <w:tc>
          <w:tcPr>
            <w:tcW w:w="5864" w:type="dxa"/>
          </w:tcPr>
          <w:p w:rsidR="00E43E55" w:rsidRPr="009D48AF" w:rsidRDefault="00E43E55" w:rsidP="00DC4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  <w:r w:rsidRPr="009D48A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E43E55" w:rsidRPr="009D48AF" w:rsidRDefault="00E43E55" w:rsidP="00DC4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E43E55" w:rsidRDefault="00E43E55" w:rsidP="00DC4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Департамента социальной защиты Воронежской области</w:t>
            </w:r>
          </w:p>
          <w:p w:rsidR="00E43E55" w:rsidRPr="009D48AF" w:rsidRDefault="00E43E55" w:rsidP="00DC4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3E55" w:rsidRPr="009D48AF" w:rsidRDefault="00E43E55" w:rsidP="00DC4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8AF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О.В. Сергеева</w:t>
            </w:r>
          </w:p>
          <w:p w:rsidR="00E43E55" w:rsidRPr="007A17F2" w:rsidRDefault="00E43E55" w:rsidP="00DC4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8AF">
              <w:rPr>
                <w:rFonts w:ascii="Times New Roman" w:hAnsi="Times New Roman"/>
                <w:sz w:val="28"/>
                <w:szCs w:val="28"/>
              </w:rPr>
              <w:t>«____»______________2020 г.</w:t>
            </w:r>
          </w:p>
        </w:tc>
        <w:tc>
          <w:tcPr>
            <w:tcW w:w="5040" w:type="dxa"/>
          </w:tcPr>
          <w:p w:rsidR="00E43E55" w:rsidRPr="009D48AF" w:rsidRDefault="00E43E55" w:rsidP="00B67F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  <w:r w:rsidRPr="009D48A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E43E55" w:rsidRPr="009D48AF" w:rsidRDefault="00E43E55" w:rsidP="00B67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8AF">
              <w:rPr>
                <w:rFonts w:ascii="Times New Roman" w:hAnsi="Times New Roman"/>
                <w:sz w:val="28"/>
                <w:szCs w:val="28"/>
              </w:rPr>
              <w:t>Директор КУВО</w:t>
            </w:r>
          </w:p>
          <w:p w:rsidR="00E43E55" w:rsidRPr="009D48AF" w:rsidRDefault="00E43E55" w:rsidP="00B67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8AF">
              <w:rPr>
                <w:rFonts w:ascii="Times New Roman" w:hAnsi="Times New Roman"/>
                <w:sz w:val="28"/>
                <w:szCs w:val="28"/>
              </w:rPr>
              <w:t xml:space="preserve">«Управление социальной защиты населения Левобережного района </w:t>
            </w:r>
          </w:p>
          <w:p w:rsidR="00E43E55" w:rsidRPr="009D48AF" w:rsidRDefault="00E43E55" w:rsidP="00B67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8AF">
              <w:rPr>
                <w:rFonts w:ascii="Times New Roman" w:hAnsi="Times New Roman"/>
                <w:sz w:val="28"/>
                <w:szCs w:val="28"/>
              </w:rPr>
              <w:t>г. Воронежа»</w:t>
            </w:r>
          </w:p>
          <w:p w:rsidR="00E43E55" w:rsidRPr="009D48AF" w:rsidRDefault="00E43E55" w:rsidP="00B67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8AF">
              <w:rPr>
                <w:rFonts w:ascii="Times New Roman" w:hAnsi="Times New Roman"/>
                <w:sz w:val="28"/>
                <w:szCs w:val="28"/>
              </w:rPr>
              <w:t>________________С.В.Паршин</w:t>
            </w:r>
          </w:p>
          <w:p w:rsidR="00E43E55" w:rsidRPr="007A17F2" w:rsidRDefault="00E43E55" w:rsidP="00B6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8AF">
              <w:rPr>
                <w:rFonts w:ascii="Times New Roman" w:hAnsi="Times New Roman"/>
                <w:sz w:val="28"/>
                <w:szCs w:val="28"/>
              </w:rPr>
              <w:t>«____»______________2020 г.</w:t>
            </w:r>
          </w:p>
        </w:tc>
      </w:tr>
    </w:tbl>
    <w:p w:rsidR="00E43E55" w:rsidRDefault="00E43E55" w:rsidP="00BB47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43E55" w:rsidRDefault="00E43E55" w:rsidP="00F71648">
      <w:pPr>
        <w:spacing w:after="0" w:line="36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p w:rsidR="00E43E55" w:rsidRDefault="00E43E55" w:rsidP="00A04D32">
      <w:pPr>
        <w:spacing w:after="0" w:line="360" w:lineRule="auto"/>
        <w:ind w:left="710"/>
        <w:jc w:val="center"/>
        <w:rPr>
          <w:rFonts w:ascii="Times New Roman" w:hAnsi="Times New Roman"/>
          <w:b/>
          <w:sz w:val="28"/>
          <w:szCs w:val="28"/>
        </w:rPr>
      </w:pPr>
      <w:r w:rsidRPr="00A04D32">
        <w:rPr>
          <w:rFonts w:ascii="Times New Roman" w:hAnsi="Times New Roman"/>
          <w:b/>
          <w:sz w:val="28"/>
          <w:szCs w:val="28"/>
        </w:rPr>
        <w:t>ПОЛОЖЕНИЕ</w:t>
      </w:r>
    </w:p>
    <w:p w:rsidR="00E43E55" w:rsidRPr="00A04D32" w:rsidRDefault="00E43E55" w:rsidP="00A04D32">
      <w:pPr>
        <w:spacing w:after="0" w:line="360" w:lineRule="auto"/>
        <w:ind w:left="7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ШКОЛЕ НЕФОРМАЛЬНОГО (РОДСТВЕННОГО) УХОДА ЗА ГРАЖДАНАМИ ПОЖИЛОГО ВОЗРАСТА И ИНВАЛИДАМИ</w:t>
      </w:r>
    </w:p>
    <w:p w:rsidR="00E43E55" w:rsidRPr="00A04D32" w:rsidRDefault="00E43E55" w:rsidP="00A04D32">
      <w:pPr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D3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43E55" w:rsidRPr="00A04D32" w:rsidRDefault="00E43E55" w:rsidP="00A04D32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D32">
        <w:rPr>
          <w:rFonts w:ascii="Times New Roman" w:hAnsi="Times New Roman"/>
          <w:sz w:val="28"/>
          <w:szCs w:val="28"/>
        </w:rPr>
        <w:t>Настоящим положением определяется порядок деятельности школы неформального (родственного) ухода за гражданами пожилого возраста и инвалидами (далее – Школа ухода) по обучению навыкам общего ухода за гражданами пожилого возраста и инвалидами, нуждающимися в постоянном постороннем уходе.</w:t>
      </w:r>
    </w:p>
    <w:p w:rsidR="00E43E55" w:rsidRPr="00A04D32" w:rsidRDefault="00E43E55" w:rsidP="00A04D32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D32">
        <w:rPr>
          <w:rFonts w:ascii="Times New Roman" w:hAnsi="Times New Roman"/>
          <w:sz w:val="28"/>
          <w:szCs w:val="28"/>
        </w:rPr>
        <w:t>Школа ухода организуется на базе казенного учреждения Воронежской области «Управление социальной защиты населения Левобережного района г. Воронежа» для обучения навыкам ухода сотрудников государственных и негосударственных организаций социального обслуживания граждан, волонтеров, родственников и иных лиц, осуществляющих уход за гражданами пожилого возраста и инвалидами.</w:t>
      </w:r>
    </w:p>
    <w:p w:rsidR="00E43E55" w:rsidRPr="00A04D32" w:rsidRDefault="00E43E55" w:rsidP="00A04D32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D32">
        <w:rPr>
          <w:rFonts w:ascii="Times New Roman" w:hAnsi="Times New Roman"/>
          <w:sz w:val="28"/>
          <w:szCs w:val="28"/>
        </w:rPr>
        <w:t>В своей деятельности Школа ухода руководствуется Уставом учреждения и настоящим Положением.</w:t>
      </w:r>
    </w:p>
    <w:p w:rsidR="00E43E55" w:rsidRPr="00A04D32" w:rsidRDefault="00E43E55" w:rsidP="00A04D32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D32">
        <w:rPr>
          <w:rFonts w:ascii="Times New Roman" w:hAnsi="Times New Roman"/>
          <w:sz w:val="28"/>
          <w:szCs w:val="28"/>
        </w:rPr>
        <w:t>Информация о деятельности Школы ухода размещается на информационном стенде и официальном сайте казенного учреждения Воронежской области «Управление социальной защиты населения Левобережного района г. Воронежа» в информационно-телекоммуникационной сети Интернет, информационных стендах учреждений здравоохранения (по согласованию), публикуется в средствах массовой информации.</w:t>
      </w:r>
    </w:p>
    <w:p w:rsidR="00E43E55" w:rsidRPr="00A04D32" w:rsidRDefault="00E43E55" w:rsidP="00A04D32">
      <w:pPr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D32">
        <w:rPr>
          <w:rFonts w:ascii="Times New Roman" w:hAnsi="Times New Roman"/>
          <w:b/>
          <w:sz w:val="28"/>
          <w:szCs w:val="28"/>
        </w:rPr>
        <w:t>Задачи Школы ухода</w:t>
      </w:r>
    </w:p>
    <w:p w:rsidR="00E43E55" w:rsidRPr="00A04D32" w:rsidRDefault="00E43E55" w:rsidP="00A04D32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D32">
        <w:rPr>
          <w:rFonts w:ascii="Times New Roman" w:hAnsi="Times New Roman"/>
          <w:sz w:val="28"/>
          <w:szCs w:val="28"/>
        </w:rPr>
        <w:t>Основные задачи школы ухода:</w:t>
      </w:r>
    </w:p>
    <w:p w:rsidR="00E43E55" w:rsidRPr="00A04D32" w:rsidRDefault="00E43E55" w:rsidP="00A04D32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D32">
        <w:rPr>
          <w:rFonts w:ascii="Times New Roman" w:hAnsi="Times New Roman"/>
          <w:sz w:val="28"/>
          <w:szCs w:val="28"/>
        </w:rPr>
        <w:t>повышение качества жизни и социальная адаптация граждан пожилого возраста и инвалидов в привычной для них домашней обстановке, предотвращение развития у них осложнений, связанных с неправильным уходом;</w:t>
      </w:r>
    </w:p>
    <w:p w:rsidR="00E43E55" w:rsidRPr="00A04D32" w:rsidRDefault="00E43E55" w:rsidP="00A04D32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D32">
        <w:rPr>
          <w:rFonts w:ascii="Times New Roman" w:hAnsi="Times New Roman"/>
          <w:sz w:val="28"/>
          <w:szCs w:val="28"/>
        </w:rPr>
        <w:t>оказание помощи и поддержки неформальному (родственному) уходу;</w:t>
      </w:r>
    </w:p>
    <w:p w:rsidR="00E43E55" w:rsidRPr="00A04D32" w:rsidRDefault="00E43E55" w:rsidP="00A04D32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D32">
        <w:rPr>
          <w:rFonts w:ascii="Times New Roman" w:hAnsi="Times New Roman"/>
          <w:sz w:val="28"/>
          <w:szCs w:val="28"/>
        </w:rPr>
        <w:t>консультирование по вопросам организации общего ухода за гражданами пожилого возраста и инвалидами, контроля за изменениями состояния здоровья, профилактики осложнений, питания и кормления, проведения общегигиенических услуг, позиционирования, пользования средствами реабилитации и адаптации жилого помещения к потребностям граждан, нуждающихся в посторонней помощи;</w:t>
      </w:r>
    </w:p>
    <w:p w:rsidR="00E43E55" w:rsidRPr="00A04D32" w:rsidRDefault="00E43E55" w:rsidP="00A04D32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D32">
        <w:rPr>
          <w:rFonts w:ascii="Times New Roman" w:hAnsi="Times New Roman"/>
          <w:sz w:val="28"/>
          <w:szCs w:val="28"/>
        </w:rPr>
        <w:t>консультирование граждан, нуждающихся в посторонней помощи, по вопросам оказания самопомощи, пользования средствами реабилитации;</w:t>
      </w:r>
    </w:p>
    <w:p w:rsidR="00E43E55" w:rsidRPr="00A04D32" w:rsidRDefault="00E43E55" w:rsidP="00A04D32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D32">
        <w:rPr>
          <w:rFonts w:ascii="Times New Roman" w:hAnsi="Times New Roman"/>
          <w:sz w:val="28"/>
          <w:szCs w:val="28"/>
        </w:rPr>
        <w:t>повышение компетенций волонтеров;</w:t>
      </w:r>
    </w:p>
    <w:p w:rsidR="00E43E55" w:rsidRPr="00A04D32" w:rsidRDefault="00E43E55" w:rsidP="00A04D32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D32">
        <w:rPr>
          <w:rFonts w:ascii="Times New Roman" w:hAnsi="Times New Roman"/>
          <w:sz w:val="28"/>
          <w:szCs w:val="28"/>
        </w:rPr>
        <w:t>повышение профессионального уровня сотрудников государственных и негосударственных организаций социального обслуживания граждан.</w:t>
      </w:r>
    </w:p>
    <w:p w:rsidR="00E43E55" w:rsidRPr="007C5B2B" w:rsidRDefault="00E43E55" w:rsidP="007C5B2B">
      <w:pPr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B2B">
        <w:rPr>
          <w:rFonts w:ascii="Times New Roman" w:hAnsi="Times New Roman"/>
          <w:b/>
          <w:sz w:val="28"/>
          <w:szCs w:val="28"/>
        </w:rPr>
        <w:t>Функции Школы ухода</w:t>
      </w:r>
    </w:p>
    <w:p w:rsidR="00E43E55" w:rsidRPr="00A04D32" w:rsidRDefault="00E43E55" w:rsidP="00A04D32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D32">
        <w:rPr>
          <w:rFonts w:ascii="Times New Roman" w:hAnsi="Times New Roman"/>
          <w:sz w:val="28"/>
          <w:szCs w:val="28"/>
        </w:rPr>
        <w:t>С целью достижения основных задач Школой ухода организуется:</w:t>
      </w:r>
    </w:p>
    <w:p w:rsidR="00E43E55" w:rsidRPr="00A04D32" w:rsidRDefault="00E43E55" w:rsidP="00A04D32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D32">
        <w:rPr>
          <w:rFonts w:ascii="Times New Roman" w:hAnsi="Times New Roman"/>
          <w:sz w:val="28"/>
          <w:szCs w:val="28"/>
        </w:rPr>
        <w:t>постоянное информирование населения о деятельности Школы ухода;</w:t>
      </w:r>
    </w:p>
    <w:p w:rsidR="00E43E55" w:rsidRPr="00A04D32" w:rsidRDefault="00E43E55" w:rsidP="00A04D32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D32">
        <w:rPr>
          <w:rFonts w:ascii="Times New Roman" w:hAnsi="Times New Roman"/>
          <w:sz w:val="28"/>
          <w:szCs w:val="28"/>
        </w:rPr>
        <w:t>обеспечение доступа к обучающим и информационным материалам на сайте учреждения;</w:t>
      </w:r>
    </w:p>
    <w:p w:rsidR="00E43E55" w:rsidRPr="00A04D32" w:rsidRDefault="00E43E55" w:rsidP="00A04D32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D32">
        <w:rPr>
          <w:rFonts w:ascii="Times New Roman" w:hAnsi="Times New Roman"/>
          <w:sz w:val="28"/>
          <w:szCs w:val="28"/>
        </w:rPr>
        <w:t>выявление и учет лиц, осуществляющих родственный уход на дому за пожилыми гражданами и инвалидами, нуждающихся в обучении основам ухода за гражданами пожилого возраста и инвалидами;</w:t>
      </w:r>
    </w:p>
    <w:p w:rsidR="00E43E55" w:rsidRPr="00A04D32" w:rsidRDefault="00E43E55" w:rsidP="00A04D32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D32">
        <w:rPr>
          <w:rFonts w:ascii="Times New Roman" w:hAnsi="Times New Roman"/>
          <w:sz w:val="28"/>
          <w:szCs w:val="28"/>
        </w:rPr>
        <w:t>проведение консультаций, информационно-просветительских акций, семинаров, круглых столов, встреч, открытых занятий;</w:t>
      </w:r>
    </w:p>
    <w:p w:rsidR="00E43E55" w:rsidRPr="00A04D32" w:rsidRDefault="00E43E55" w:rsidP="00A04D32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D32">
        <w:rPr>
          <w:rFonts w:ascii="Times New Roman" w:hAnsi="Times New Roman"/>
          <w:sz w:val="28"/>
          <w:szCs w:val="28"/>
        </w:rPr>
        <w:t>обучение по утвержденным программам лиц, осуществляющих уход, волонтеров, сотрудников государственных и негосударственных организаций социального обслуживания граждан.</w:t>
      </w:r>
    </w:p>
    <w:p w:rsidR="00E43E55" w:rsidRDefault="00E43E55" w:rsidP="00A04D32">
      <w:pPr>
        <w:spacing w:after="0" w:line="360" w:lineRule="auto"/>
        <w:ind w:left="710"/>
        <w:rPr>
          <w:rFonts w:ascii="Times New Roman" w:hAnsi="Times New Roman"/>
          <w:b/>
          <w:sz w:val="28"/>
          <w:szCs w:val="28"/>
        </w:rPr>
      </w:pPr>
    </w:p>
    <w:p w:rsidR="00E43E55" w:rsidRPr="00A04D32" w:rsidRDefault="00E43E55" w:rsidP="00A04D32">
      <w:pPr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D32">
        <w:rPr>
          <w:rFonts w:ascii="Times New Roman" w:hAnsi="Times New Roman"/>
          <w:b/>
          <w:sz w:val="28"/>
          <w:szCs w:val="28"/>
        </w:rPr>
        <w:t>Порядок организации деятельности Школы ухода</w:t>
      </w:r>
    </w:p>
    <w:p w:rsidR="00E43E55" w:rsidRPr="00A04D32" w:rsidRDefault="00E43E55" w:rsidP="00A04D32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D32">
        <w:rPr>
          <w:rFonts w:ascii="Times New Roman" w:hAnsi="Times New Roman"/>
          <w:sz w:val="28"/>
          <w:szCs w:val="28"/>
        </w:rPr>
        <w:t>Услуги Школы ухода предоставляются:</w:t>
      </w:r>
    </w:p>
    <w:p w:rsidR="00E43E55" w:rsidRPr="00A04D32" w:rsidRDefault="00E43E55" w:rsidP="00A04D32">
      <w:pPr>
        <w:spacing w:after="0" w:line="360" w:lineRule="auto"/>
        <w:ind w:left="710"/>
        <w:jc w:val="both"/>
        <w:rPr>
          <w:rFonts w:ascii="Times New Roman" w:hAnsi="Times New Roman"/>
          <w:sz w:val="28"/>
          <w:szCs w:val="28"/>
        </w:rPr>
      </w:pPr>
      <w:r w:rsidRPr="00A04D32">
        <w:rPr>
          <w:rFonts w:ascii="Times New Roman" w:hAnsi="Times New Roman"/>
          <w:sz w:val="28"/>
          <w:szCs w:val="28"/>
        </w:rPr>
        <w:t>- сотрудникам государственных и негосударственных организаций социального обслуживания граждан, волонтерским организациям и объединениям;</w:t>
      </w:r>
    </w:p>
    <w:p w:rsidR="00E43E55" w:rsidRPr="00A04D32" w:rsidRDefault="00E43E55" w:rsidP="00A04D32">
      <w:pPr>
        <w:spacing w:after="0" w:line="360" w:lineRule="auto"/>
        <w:ind w:left="710"/>
        <w:jc w:val="both"/>
        <w:rPr>
          <w:rFonts w:ascii="Times New Roman" w:hAnsi="Times New Roman"/>
          <w:sz w:val="28"/>
          <w:szCs w:val="28"/>
        </w:rPr>
      </w:pPr>
      <w:r w:rsidRPr="00A04D32">
        <w:rPr>
          <w:rFonts w:ascii="Times New Roman" w:hAnsi="Times New Roman"/>
          <w:sz w:val="28"/>
          <w:szCs w:val="28"/>
        </w:rPr>
        <w:t>- гражданам, осуществляющим неформальный (родственный) уход за гражданами пожилого возраста и инвалидами.</w:t>
      </w:r>
    </w:p>
    <w:p w:rsidR="00E43E55" w:rsidRPr="00A04D32" w:rsidRDefault="00E43E55" w:rsidP="00A04D32">
      <w:pPr>
        <w:spacing w:after="0" w:line="360" w:lineRule="auto"/>
        <w:ind w:left="710"/>
        <w:jc w:val="both"/>
        <w:rPr>
          <w:rFonts w:ascii="Times New Roman" w:hAnsi="Times New Roman"/>
          <w:sz w:val="28"/>
          <w:szCs w:val="28"/>
        </w:rPr>
      </w:pPr>
      <w:r w:rsidRPr="00A04D32">
        <w:rPr>
          <w:rFonts w:ascii="Times New Roman" w:hAnsi="Times New Roman"/>
          <w:sz w:val="28"/>
          <w:szCs w:val="28"/>
        </w:rPr>
        <w:t>4.2. Обучение в Школе ухода осуществляется на безвозмездной основе на основании личного заявления гражданина по форме согласно приложению №1 к настоящему Положению.</w:t>
      </w:r>
    </w:p>
    <w:p w:rsidR="00E43E55" w:rsidRPr="00A04D32" w:rsidRDefault="00E43E55" w:rsidP="00A04D32">
      <w:pPr>
        <w:spacing w:after="0" w:line="360" w:lineRule="auto"/>
        <w:ind w:left="710"/>
        <w:jc w:val="both"/>
        <w:rPr>
          <w:rFonts w:ascii="Times New Roman" w:hAnsi="Times New Roman"/>
          <w:sz w:val="28"/>
          <w:szCs w:val="28"/>
        </w:rPr>
      </w:pPr>
      <w:r w:rsidRPr="00A04D32">
        <w:rPr>
          <w:rFonts w:ascii="Times New Roman" w:hAnsi="Times New Roman"/>
          <w:sz w:val="28"/>
          <w:szCs w:val="28"/>
        </w:rPr>
        <w:t>4.3. Руководство и организацию деятельности Школы ухода осуществляет ответственное должностное лицо учреждения, назначенное приказом директора учреждения (далее – ответственный сотрудник).</w:t>
      </w:r>
    </w:p>
    <w:p w:rsidR="00E43E55" w:rsidRPr="00A04D32" w:rsidRDefault="00E43E55" w:rsidP="00A04D32">
      <w:pPr>
        <w:spacing w:after="0" w:line="360" w:lineRule="auto"/>
        <w:ind w:left="710"/>
        <w:jc w:val="both"/>
        <w:rPr>
          <w:rFonts w:ascii="Times New Roman" w:hAnsi="Times New Roman"/>
          <w:sz w:val="28"/>
          <w:szCs w:val="28"/>
        </w:rPr>
      </w:pPr>
      <w:r w:rsidRPr="00A04D32">
        <w:rPr>
          <w:rFonts w:ascii="Times New Roman" w:hAnsi="Times New Roman"/>
          <w:sz w:val="28"/>
          <w:szCs w:val="28"/>
        </w:rPr>
        <w:t>4.4. Ответственный сотрудник:</w:t>
      </w:r>
    </w:p>
    <w:p w:rsidR="00E43E55" w:rsidRPr="00A04D32" w:rsidRDefault="00E43E55" w:rsidP="00A04D32">
      <w:pPr>
        <w:spacing w:after="0" w:line="360" w:lineRule="auto"/>
        <w:ind w:left="710"/>
        <w:jc w:val="both"/>
        <w:rPr>
          <w:rFonts w:ascii="Times New Roman" w:hAnsi="Times New Roman"/>
          <w:sz w:val="28"/>
          <w:szCs w:val="28"/>
        </w:rPr>
      </w:pPr>
      <w:r w:rsidRPr="00A04D32">
        <w:rPr>
          <w:rFonts w:ascii="Times New Roman" w:hAnsi="Times New Roman"/>
          <w:sz w:val="28"/>
          <w:szCs w:val="28"/>
        </w:rPr>
        <w:t>- осуществляет учет граждан, нуждающихся в обучении в Школе ухода;</w:t>
      </w:r>
    </w:p>
    <w:p w:rsidR="00E43E55" w:rsidRPr="00A04D32" w:rsidRDefault="00E43E55" w:rsidP="00A04D32">
      <w:pPr>
        <w:spacing w:after="0" w:line="360" w:lineRule="auto"/>
        <w:ind w:left="710"/>
        <w:jc w:val="both"/>
        <w:rPr>
          <w:rFonts w:ascii="Times New Roman" w:hAnsi="Times New Roman"/>
          <w:sz w:val="28"/>
          <w:szCs w:val="28"/>
        </w:rPr>
      </w:pPr>
      <w:r w:rsidRPr="00A04D32">
        <w:rPr>
          <w:rFonts w:ascii="Times New Roman" w:hAnsi="Times New Roman"/>
          <w:sz w:val="28"/>
          <w:szCs w:val="28"/>
        </w:rPr>
        <w:t>- составляет план обучения в Школе ухода;</w:t>
      </w:r>
    </w:p>
    <w:p w:rsidR="00E43E55" w:rsidRPr="00A04D32" w:rsidRDefault="00E43E55" w:rsidP="00A04D32">
      <w:pPr>
        <w:spacing w:after="0" w:line="360" w:lineRule="auto"/>
        <w:ind w:left="710"/>
        <w:jc w:val="both"/>
        <w:rPr>
          <w:rFonts w:ascii="Times New Roman" w:hAnsi="Times New Roman"/>
          <w:sz w:val="28"/>
          <w:szCs w:val="28"/>
        </w:rPr>
      </w:pPr>
      <w:r w:rsidRPr="00A04D32">
        <w:rPr>
          <w:rFonts w:ascii="Times New Roman" w:hAnsi="Times New Roman"/>
          <w:sz w:val="28"/>
          <w:szCs w:val="28"/>
        </w:rPr>
        <w:t>- разрабатывает график работы по группам;</w:t>
      </w:r>
    </w:p>
    <w:p w:rsidR="00E43E55" w:rsidRPr="00A04D32" w:rsidRDefault="00E43E55" w:rsidP="00A04D32">
      <w:pPr>
        <w:spacing w:after="0" w:line="360" w:lineRule="auto"/>
        <w:ind w:left="710"/>
        <w:jc w:val="both"/>
        <w:rPr>
          <w:rFonts w:ascii="Times New Roman" w:hAnsi="Times New Roman"/>
          <w:sz w:val="28"/>
          <w:szCs w:val="28"/>
        </w:rPr>
      </w:pPr>
      <w:r w:rsidRPr="00A04D32">
        <w:rPr>
          <w:rFonts w:ascii="Times New Roman" w:hAnsi="Times New Roman"/>
          <w:sz w:val="28"/>
          <w:szCs w:val="28"/>
        </w:rPr>
        <w:t>-  формирует группы обучающихся.</w:t>
      </w:r>
    </w:p>
    <w:p w:rsidR="00E43E55" w:rsidRPr="00A04D32" w:rsidRDefault="00E43E55" w:rsidP="00A04D32">
      <w:pPr>
        <w:spacing w:after="0" w:line="360" w:lineRule="auto"/>
        <w:ind w:left="710"/>
        <w:jc w:val="both"/>
        <w:rPr>
          <w:rFonts w:ascii="Times New Roman" w:hAnsi="Times New Roman"/>
          <w:sz w:val="28"/>
          <w:szCs w:val="28"/>
        </w:rPr>
      </w:pPr>
      <w:r w:rsidRPr="00A04D32">
        <w:rPr>
          <w:rFonts w:ascii="Times New Roman" w:hAnsi="Times New Roman"/>
          <w:sz w:val="28"/>
          <w:szCs w:val="28"/>
        </w:rPr>
        <w:t>4.5. Обучение в Школе ухода предусматривает групповые и индивидуальные занятия.</w:t>
      </w:r>
    </w:p>
    <w:p w:rsidR="00E43E55" w:rsidRPr="00A04D32" w:rsidRDefault="00E43E55" w:rsidP="00A04D32">
      <w:pPr>
        <w:spacing w:after="0" w:line="360" w:lineRule="auto"/>
        <w:ind w:left="710"/>
        <w:jc w:val="both"/>
        <w:rPr>
          <w:rFonts w:ascii="Times New Roman" w:hAnsi="Times New Roman"/>
          <w:sz w:val="28"/>
          <w:szCs w:val="28"/>
        </w:rPr>
      </w:pPr>
      <w:r w:rsidRPr="00A04D32">
        <w:rPr>
          <w:rFonts w:ascii="Times New Roman" w:hAnsi="Times New Roman"/>
          <w:sz w:val="28"/>
          <w:szCs w:val="28"/>
        </w:rPr>
        <w:t>4.6. Обучение включает изучение теоретических основ и практическое освоение навыков ухода за гражданами с ограниченной возможностью к самообслуживанию и п</w:t>
      </w:r>
      <w:r>
        <w:rPr>
          <w:rFonts w:ascii="Times New Roman" w:hAnsi="Times New Roman"/>
          <w:sz w:val="28"/>
          <w:szCs w:val="28"/>
        </w:rPr>
        <w:t>е</w:t>
      </w:r>
      <w:r w:rsidRPr="00A04D32">
        <w:rPr>
          <w:rFonts w:ascii="Times New Roman" w:hAnsi="Times New Roman"/>
          <w:sz w:val="28"/>
          <w:szCs w:val="28"/>
        </w:rPr>
        <w:t>редвижению.</w:t>
      </w:r>
    </w:p>
    <w:p w:rsidR="00E43E55" w:rsidRPr="00A04D32" w:rsidRDefault="00E43E55" w:rsidP="00A04D32">
      <w:pPr>
        <w:spacing w:after="0" w:line="360" w:lineRule="auto"/>
        <w:ind w:left="710"/>
        <w:jc w:val="both"/>
        <w:rPr>
          <w:rFonts w:ascii="Times New Roman" w:hAnsi="Times New Roman"/>
          <w:sz w:val="28"/>
          <w:szCs w:val="28"/>
        </w:rPr>
      </w:pPr>
      <w:r w:rsidRPr="00A04D32">
        <w:rPr>
          <w:rFonts w:ascii="Times New Roman" w:hAnsi="Times New Roman"/>
          <w:sz w:val="28"/>
          <w:szCs w:val="28"/>
        </w:rPr>
        <w:t>4.7. Периодичность занятий – 1 раз в неделю в течение 2 месяцев. Продолжительность одного занятия – один час.</w:t>
      </w:r>
    </w:p>
    <w:p w:rsidR="00E43E55" w:rsidRPr="00A04D32" w:rsidRDefault="00E43E55" w:rsidP="00A04D32">
      <w:pPr>
        <w:spacing w:after="0" w:line="360" w:lineRule="auto"/>
        <w:ind w:left="710"/>
        <w:jc w:val="both"/>
        <w:rPr>
          <w:rFonts w:ascii="Times New Roman" w:hAnsi="Times New Roman"/>
          <w:sz w:val="28"/>
          <w:szCs w:val="28"/>
        </w:rPr>
      </w:pPr>
      <w:r w:rsidRPr="00A04D32">
        <w:rPr>
          <w:rFonts w:ascii="Times New Roman" w:hAnsi="Times New Roman"/>
          <w:sz w:val="28"/>
          <w:szCs w:val="28"/>
        </w:rPr>
        <w:t>4.8. Численный состав участников группы при групповых занятиях не должен превышать 10 человек.</w:t>
      </w:r>
    </w:p>
    <w:p w:rsidR="00E43E55" w:rsidRPr="00A04D32" w:rsidRDefault="00E43E55" w:rsidP="00A04D32">
      <w:pPr>
        <w:spacing w:after="0" w:line="360" w:lineRule="auto"/>
        <w:ind w:left="710"/>
        <w:jc w:val="both"/>
        <w:rPr>
          <w:rFonts w:ascii="Times New Roman" w:hAnsi="Times New Roman"/>
          <w:sz w:val="28"/>
          <w:szCs w:val="28"/>
        </w:rPr>
      </w:pPr>
      <w:r w:rsidRPr="00A04D32">
        <w:rPr>
          <w:rFonts w:ascii="Times New Roman" w:hAnsi="Times New Roman"/>
          <w:sz w:val="28"/>
          <w:szCs w:val="28"/>
        </w:rPr>
        <w:t>4.9. Индивидуальные занятия проводятся по выборочным направлениям из тематического плана Школы ухода.</w:t>
      </w:r>
    </w:p>
    <w:p w:rsidR="00E43E55" w:rsidRPr="00A04D32" w:rsidRDefault="00E43E55" w:rsidP="00A04D32">
      <w:pPr>
        <w:spacing w:after="0" w:line="360" w:lineRule="auto"/>
        <w:ind w:left="710"/>
        <w:jc w:val="both"/>
        <w:rPr>
          <w:rFonts w:ascii="Times New Roman" w:hAnsi="Times New Roman"/>
          <w:sz w:val="28"/>
          <w:szCs w:val="28"/>
        </w:rPr>
      </w:pPr>
      <w:r w:rsidRPr="00A04D32">
        <w:rPr>
          <w:rFonts w:ascii="Times New Roman" w:hAnsi="Times New Roman"/>
          <w:sz w:val="28"/>
          <w:szCs w:val="28"/>
        </w:rPr>
        <w:t>4.10. К проведению занятий в Школе ухода могут привлекаться на безвозмездной основе специалисты других структурных подразделений учреждения, а также иных организаций (психологи, медицинские работники).</w:t>
      </w:r>
    </w:p>
    <w:p w:rsidR="00E43E55" w:rsidRPr="00A04D32" w:rsidRDefault="00E43E55" w:rsidP="00A04D32">
      <w:pPr>
        <w:spacing w:after="0" w:line="360" w:lineRule="auto"/>
        <w:ind w:left="710"/>
        <w:jc w:val="both"/>
        <w:rPr>
          <w:rFonts w:ascii="Times New Roman" w:hAnsi="Times New Roman"/>
          <w:sz w:val="28"/>
          <w:szCs w:val="28"/>
        </w:rPr>
      </w:pPr>
      <w:r w:rsidRPr="00A04D32">
        <w:rPr>
          <w:rFonts w:ascii="Times New Roman" w:hAnsi="Times New Roman"/>
          <w:sz w:val="28"/>
          <w:szCs w:val="28"/>
        </w:rPr>
        <w:t>4.11. Сведения о работе Школы ухода специалист учреждения заносит в журнал проведения занятий Школы ухода, который ведется по форме согласно приложению №2 к настоящему Положению.</w:t>
      </w:r>
    </w:p>
    <w:p w:rsidR="00E43E55" w:rsidRPr="00A04D32" w:rsidRDefault="00E43E55" w:rsidP="00A04D32">
      <w:pPr>
        <w:spacing w:after="0" w:line="360" w:lineRule="auto"/>
        <w:ind w:left="710"/>
        <w:jc w:val="both"/>
        <w:rPr>
          <w:rFonts w:ascii="Times New Roman" w:hAnsi="Times New Roman"/>
          <w:sz w:val="28"/>
          <w:szCs w:val="28"/>
        </w:rPr>
      </w:pPr>
    </w:p>
    <w:p w:rsidR="00E43E55" w:rsidRDefault="00E43E55" w:rsidP="00370460">
      <w:pPr>
        <w:spacing w:after="0" w:line="360" w:lineRule="auto"/>
        <w:ind w:left="710"/>
        <w:rPr>
          <w:rFonts w:ascii="Times New Roman" w:hAnsi="Times New Roman"/>
          <w:sz w:val="24"/>
          <w:szCs w:val="24"/>
        </w:rPr>
      </w:pPr>
    </w:p>
    <w:p w:rsidR="00E43E55" w:rsidRDefault="00E43E55" w:rsidP="00370460">
      <w:pPr>
        <w:spacing w:after="0" w:line="360" w:lineRule="auto"/>
        <w:ind w:left="710"/>
        <w:rPr>
          <w:rFonts w:ascii="Times New Roman" w:hAnsi="Times New Roman"/>
          <w:sz w:val="24"/>
          <w:szCs w:val="24"/>
        </w:rPr>
      </w:pPr>
    </w:p>
    <w:p w:rsidR="00E43E55" w:rsidRDefault="00E43E55" w:rsidP="00370460">
      <w:pPr>
        <w:spacing w:after="0" w:line="360" w:lineRule="auto"/>
        <w:ind w:left="710"/>
        <w:rPr>
          <w:rFonts w:ascii="Times New Roman" w:hAnsi="Times New Roman"/>
          <w:sz w:val="24"/>
          <w:szCs w:val="24"/>
        </w:rPr>
      </w:pPr>
    </w:p>
    <w:p w:rsidR="00E43E55" w:rsidRDefault="00E43E55" w:rsidP="00370460">
      <w:pPr>
        <w:spacing w:after="0" w:line="360" w:lineRule="auto"/>
        <w:ind w:left="710"/>
        <w:rPr>
          <w:rFonts w:ascii="Times New Roman" w:hAnsi="Times New Roman"/>
          <w:sz w:val="24"/>
          <w:szCs w:val="24"/>
        </w:rPr>
      </w:pPr>
    </w:p>
    <w:p w:rsidR="00E43E55" w:rsidRDefault="00E43E55" w:rsidP="00370460">
      <w:pPr>
        <w:spacing w:after="0" w:line="360" w:lineRule="auto"/>
        <w:ind w:left="710"/>
        <w:rPr>
          <w:rFonts w:ascii="Times New Roman" w:hAnsi="Times New Roman"/>
          <w:sz w:val="24"/>
          <w:szCs w:val="24"/>
        </w:rPr>
      </w:pPr>
    </w:p>
    <w:p w:rsidR="00E43E55" w:rsidRDefault="00E43E55" w:rsidP="00370460">
      <w:pPr>
        <w:spacing w:after="0" w:line="360" w:lineRule="auto"/>
        <w:ind w:left="710"/>
        <w:rPr>
          <w:rFonts w:ascii="Times New Roman" w:hAnsi="Times New Roman"/>
          <w:sz w:val="24"/>
          <w:szCs w:val="24"/>
        </w:rPr>
      </w:pPr>
    </w:p>
    <w:p w:rsidR="00E43E55" w:rsidRDefault="00E43E55" w:rsidP="00370460">
      <w:pPr>
        <w:spacing w:after="0" w:line="360" w:lineRule="auto"/>
        <w:ind w:left="710"/>
        <w:rPr>
          <w:rFonts w:ascii="Times New Roman" w:hAnsi="Times New Roman"/>
          <w:sz w:val="24"/>
          <w:szCs w:val="24"/>
        </w:rPr>
      </w:pPr>
    </w:p>
    <w:p w:rsidR="00E43E55" w:rsidRDefault="00E43E55" w:rsidP="00370460">
      <w:pPr>
        <w:spacing w:after="0" w:line="360" w:lineRule="auto"/>
        <w:ind w:left="710"/>
        <w:rPr>
          <w:rFonts w:ascii="Times New Roman" w:hAnsi="Times New Roman"/>
          <w:sz w:val="24"/>
          <w:szCs w:val="24"/>
        </w:rPr>
      </w:pPr>
    </w:p>
    <w:p w:rsidR="00E43E55" w:rsidRDefault="00E43E55" w:rsidP="00370460">
      <w:pPr>
        <w:spacing w:after="0" w:line="360" w:lineRule="auto"/>
        <w:ind w:left="710"/>
        <w:rPr>
          <w:rFonts w:ascii="Times New Roman" w:hAnsi="Times New Roman"/>
          <w:sz w:val="24"/>
          <w:szCs w:val="24"/>
        </w:rPr>
      </w:pPr>
    </w:p>
    <w:p w:rsidR="00E43E55" w:rsidRDefault="00E43E55" w:rsidP="00370460">
      <w:pPr>
        <w:spacing w:after="0" w:line="360" w:lineRule="auto"/>
        <w:ind w:left="710"/>
        <w:rPr>
          <w:rFonts w:ascii="Times New Roman" w:hAnsi="Times New Roman"/>
          <w:sz w:val="24"/>
          <w:szCs w:val="24"/>
        </w:rPr>
      </w:pPr>
    </w:p>
    <w:p w:rsidR="00E43E55" w:rsidRDefault="00E43E55" w:rsidP="00370460">
      <w:pPr>
        <w:spacing w:after="0" w:line="360" w:lineRule="auto"/>
        <w:ind w:left="710"/>
        <w:rPr>
          <w:rFonts w:ascii="Times New Roman" w:hAnsi="Times New Roman"/>
          <w:sz w:val="24"/>
          <w:szCs w:val="24"/>
        </w:rPr>
      </w:pPr>
    </w:p>
    <w:p w:rsidR="00E43E55" w:rsidRDefault="00E43E55" w:rsidP="00370460">
      <w:pPr>
        <w:spacing w:after="0" w:line="360" w:lineRule="auto"/>
        <w:ind w:left="710"/>
        <w:rPr>
          <w:rFonts w:ascii="Times New Roman" w:hAnsi="Times New Roman"/>
          <w:sz w:val="24"/>
          <w:szCs w:val="24"/>
        </w:rPr>
      </w:pPr>
    </w:p>
    <w:p w:rsidR="00E43E55" w:rsidRDefault="00E43E55" w:rsidP="00370460">
      <w:pPr>
        <w:spacing w:after="0" w:line="360" w:lineRule="auto"/>
        <w:ind w:left="710"/>
        <w:rPr>
          <w:rFonts w:ascii="Times New Roman" w:hAnsi="Times New Roman"/>
          <w:sz w:val="24"/>
          <w:szCs w:val="24"/>
        </w:rPr>
      </w:pPr>
    </w:p>
    <w:p w:rsidR="00E43E55" w:rsidRDefault="00E43E55" w:rsidP="00370460">
      <w:pPr>
        <w:spacing w:after="0" w:line="360" w:lineRule="auto"/>
        <w:ind w:left="710"/>
        <w:rPr>
          <w:rFonts w:ascii="Times New Roman" w:hAnsi="Times New Roman"/>
          <w:sz w:val="24"/>
          <w:szCs w:val="24"/>
        </w:rPr>
      </w:pPr>
    </w:p>
    <w:p w:rsidR="00E43E55" w:rsidRDefault="00E43E55" w:rsidP="00370460">
      <w:pPr>
        <w:spacing w:after="0" w:line="360" w:lineRule="auto"/>
        <w:ind w:left="710"/>
        <w:rPr>
          <w:rFonts w:ascii="Times New Roman" w:hAnsi="Times New Roman"/>
          <w:sz w:val="24"/>
          <w:szCs w:val="24"/>
        </w:rPr>
      </w:pPr>
    </w:p>
    <w:p w:rsidR="00E43E55" w:rsidRDefault="00E43E55" w:rsidP="00370460">
      <w:pPr>
        <w:spacing w:after="0" w:line="360" w:lineRule="auto"/>
        <w:ind w:left="710"/>
        <w:rPr>
          <w:rFonts w:ascii="Times New Roman" w:hAnsi="Times New Roman"/>
          <w:sz w:val="24"/>
          <w:szCs w:val="24"/>
        </w:rPr>
      </w:pPr>
    </w:p>
    <w:p w:rsidR="00E43E55" w:rsidRDefault="00E43E55" w:rsidP="00370460">
      <w:pPr>
        <w:spacing w:after="0" w:line="360" w:lineRule="auto"/>
        <w:ind w:left="710"/>
        <w:rPr>
          <w:rFonts w:ascii="Times New Roman" w:hAnsi="Times New Roman"/>
          <w:sz w:val="24"/>
          <w:szCs w:val="24"/>
        </w:rPr>
      </w:pPr>
    </w:p>
    <w:p w:rsidR="00E43E55" w:rsidRDefault="00E43E55" w:rsidP="00370460">
      <w:pPr>
        <w:spacing w:after="0" w:line="360" w:lineRule="auto"/>
        <w:ind w:left="710"/>
        <w:rPr>
          <w:rFonts w:ascii="Times New Roman" w:hAnsi="Times New Roman"/>
          <w:sz w:val="24"/>
          <w:szCs w:val="24"/>
        </w:rPr>
      </w:pPr>
    </w:p>
    <w:p w:rsidR="00E43E55" w:rsidRDefault="00E43E55" w:rsidP="00370460">
      <w:pPr>
        <w:spacing w:after="0" w:line="360" w:lineRule="auto"/>
        <w:ind w:left="710"/>
        <w:rPr>
          <w:rFonts w:ascii="Times New Roman" w:hAnsi="Times New Roman"/>
          <w:sz w:val="24"/>
          <w:szCs w:val="24"/>
        </w:rPr>
      </w:pPr>
    </w:p>
    <w:p w:rsidR="00E43E55" w:rsidRDefault="00E43E55" w:rsidP="00370460">
      <w:pPr>
        <w:spacing w:after="0" w:line="360" w:lineRule="auto"/>
        <w:ind w:left="710"/>
        <w:rPr>
          <w:rFonts w:ascii="Times New Roman" w:hAnsi="Times New Roman"/>
          <w:sz w:val="24"/>
          <w:szCs w:val="24"/>
        </w:rPr>
      </w:pPr>
    </w:p>
    <w:p w:rsidR="00E43E55" w:rsidRDefault="00E43E55" w:rsidP="00370460">
      <w:pPr>
        <w:spacing w:after="0" w:line="360" w:lineRule="auto"/>
        <w:ind w:left="710"/>
        <w:rPr>
          <w:rFonts w:ascii="Times New Roman" w:hAnsi="Times New Roman"/>
          <w:sz w:val="24"/>
          <w:szCs w:val="24"/>
        </w:rPr>
      </w:pPr>
    </w:p>
    <w:p w:rsidR="00E43E55" w:rsidRDefault="00E43E55" w:rsidP="00370460">
      <w:pPr>
        <w:spacing w:after="0" w:line="360" w:lineRule="auto"/>
        <w:ind w:left="710"/>
        <w:rPr>
          <w:rFonts w:ascii="Times New Roman" w:hAnsi="Times New Roman"/>
          <w:sz w:val="24"/>
          <w:szCs w:val="24"/>
        </w:rPr>
      </w:pPr>
    </w:p>
    <w:p w:rsidR="00E43E55" w:rsidRDefault="00E43E55" w:rsidP="00370460">
      <w:pPr>
        <w:spacing w:after="0" w:line="360" w:lineRule="auto"/>
        <w:ind w:left="710"/>
        <w:rPr>
          <w:rFonts w:ascii="Times New Roman" w:hAnsi="Times New Roman"/>
          <w:sz w:val="24"/>
          <w:szCs w:val="24"/>
        </w:rPr>
      </w:pPr>
    </w:p>
    <w:p w:rsidR="00E43E55" w:rsidRDefault="00E43E55" w:rsidP="00370460">
      <w:pPr>
        <w:spacing w:after="0" w:line="360" w:lineRule="auto"/>
        <w:ind w:left="710"/>
        <w:rPr>
          <w:rFonts w:ascii="Times New Roman" w:hAnsi="Times New Roman"/>
          <w:sz w:val="24"/>
          <w:szCs w:val="24"/>
        </w:rPr>
      </w:pPr>
    </w:p>
    <w:p w:rsidR="00E43E55" w:rsidRDefault="00E43E55" w:rsidP="00370460">
      <w:pPr>
        <w:spacing w:after="0" w:line="360" w:lineRule="auto"/>
        <w:ind w:left="710"/>
        <w:rPr>
          <w:rFonts w:ascii="Times New Roman" w:hAnsi="Times New Roman"/>
          <w:sz w:val="24"/>
          <w:szCs w:val="24"/>
        </w:rPr>
      </w:pPr>
    </w:p>
    <w:p w:rsidR="00E43E55" w:rsidRDefault="00E43E55" w:rsidP="00370460">
      <w:pPr>
        <w:spacing w:after="0" w:line="360" w:lineRule="auto"/>
        <w:ind w:left="710"/>
        <w:rPr>
          <w:rFonts w:ascii="Times New Roman" w:hAnsi="Times New Roman"/>
          <w:sz w:val="24"/>
          <w:szCs w:val="24"/>
        </w:rPr>
      </w:pPr>
    </w:p>
    <w:p w:rsidR="00E43E55" w:rsidRDefault="00E43E55" w:rsidP="00370460">
      <w:pPr>
        <w:spacing w:after="0" w:line="360" w:lineRule="auto"/>
        <w:ind w:left="710"/>
        <w:rPr>
          <w:rFonts w:ascii="Times New Roman" w:hAnsi="Times New Roman"/>
          <w:sz w:val="24"/>
          <w:szCs w:val="24"/>
        </w:rPr>
      </w:pPr>
    </w:p>
    <w:p w:rsidR="00E43E55" w:rsidRDefault="00E43E55" w:rsidP="00370460">
      <w:pPr>
        <w:spacing w:after="0" w:line="360" w:lineRule="auto"/>
        <w:ind w:left="71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6768"/>
        <w:gridCol w:w="3784"/>
      </w:tblGrid>
      <w:tr w:rsidR="00E43E55" w:rsidTr="00A95FB7">
        <w:trPr>
          <w:trHeight w:val="2272"/>
        </w:trPr>
        <w:tc>
          <w:tcPr>
            <w:tcW w:w="6768" w:type="dxa"/>
          </w:tcPr>
          <w:p w:rsidR="00E43E55" w:rsidRPr="00A95FB7" w:rsidRDefault="00E43E55" w:rsidP="00A95F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E43E55" w:rsidRPr="00A95FB7" w:rsidRDefault="00E43E55" w:rsidP="00A95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FB7">
              <w:rPr>
                <w:rFonts w:ascii="Times New Roman" w:hAnsi="Times New Roman"/>
                <w:sz w:val="24"/>
                <w:szCs w:val="24"/>
              </w:rPr>
              <w:t>Приложение №1 к Положению о школе неформального (родственного) ухода за гражданами пожилого возраста</w:t>
            </w:r>
          </w:p>
        </w:tc>
      </w:tr>
    </w:tbl>
    <w:p w:rsidR="00E43E55" w:rsidRDefault="00E43E55" w:rsidP="00F71648">
      <w:pPr>
        <w:spacing w:after="0" w:line="36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p w:rsidR="00E43E55" w:rsidRDefault="00E43E55" w:rsidP="00F71648">
      <w:pPr>
        <w:spacing w:after="0" w:line="36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296"/>
        <w:gridCol w:w="5256"/>
      </w:tblGrid>
      <w:tr w:rsidR="00E43E55" w:rsidTr="00A95FB7">
        <w:tc>
          <w:tcPr>
            <w:tcW w:w="5688" w:type="dxa"/>
          </w:tcPr>
          <w:p w:rsidR="00E43E55" w:rsidRPr="00A95FB7" w:rsidRDefault="00E43E55" w:rsidP="00A95F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E43E55" w:rsidRPr="00A95FB7" w:rsidRDefault="00E43E55" w:rsidP="00A95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FB7">
              <w:rPr>
                <w:rFonts w:ascii="Times New Roman" w:hAnsi="Times New Roman"/>
                <w:sz w:val="24"/>
                <w:szCs w:val="24"/>
              </w:rPr>
              <w:t xml:space="preserve">Директору КУВО «УСЗН Левобережного </w:t>
            </w:r>
          </w:p>
          <w:p w:rsidR="00E43E55" w:rsidRPr="00A95FB7" w:rsidRDefault="00E43E55" w:rsidP="00A95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FB7">
              <w:rPr>
                <w:rFonts w:ascii="Times New Roman" w:hAnsi="Times New Roman"/>
                <w:sz w:val="24"/>
                <w:szCs w:val="24"/>
              </w:rPr>
              <w:t>района г. Воронежа»</w:t>
            </w:r>
          </w:p>
          <w:p w:rsidR="00E43E55" w:rsidRPr="00A95FB7" w:rsidRDefault="00E43E55" w:rsidP="00A95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FB7">
              <w:rPr>
                <w:rFonts w:ascii="Times New Roman" w:hAnsi="Times New Roman"/>
                <w:sz w:val="24"/>
                <w:szCs w:val="24"/>
              </w:rPr>
              <w:t>Паршину Сергею Васильевичу</w:t>
            </w:r>
          </w:p>
          <w:p w:rsidR="00E43E55" w:rsidRPr="00A95FB7" w:rsidRDefault="00E43E55" w:rsidP="00A95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FB7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E43E55" w:rsidRPr="00A95FB7" w:rsidRDefault="00E43E55" w:rsidP="00A95F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B7">
              <w:rPr>
                <w:rFonts w:ascii="Times New Roman" w:hAnsi="Times New Roman"/>
                <w:sz w:val="20"/>
                <w:szCs w:val="20"/>
              </w:rPr>
              <w:t>(фамилия, имя, отчество гражданина)</w:t>
            </w:r>
          </w:p>
          <w:p w:rsidR="00E43E55" w:rsidRPr="00A95FB7" w:rsidRDefault="00E43E55" w:rsidP="00A95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FB7">
              <w:rPr>
                <w:rFonts w:ascii="Times New Roman" w:hAnsi="Times New Roman"/>
                <w:sz w:val="24"/>
                <w:szCs w:val="24"/>
              </w:rPr>
              <w:t>Дата рождения_____________________________</w:t>
            </w:r>
          </w:p>
          <w:p w:rsidR="00E43E55" w:rsidRPr="00A95FB7" w:rsidRDefault="00E43E55" w:rsidP="00A95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FB7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  <w:p w:rsidR="00E43E55" w:rsidRPr="00A95FB7" w:rsidRDefault="00E43E55" w:rsidP="00A95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FB7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E43E55" w:rsidRPr="00A95FB7" w:rsidRDefault="00E43E55" w:rsidP="00A95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FB7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E43E55" w:rsidRPr="00A95FB7" w:rsidRDefault="00E43E55" w:rsidP="00A95F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B7">
              <w:rPr>
                <w:rFonts w:ascii="Times New Roman" w:hAnsi="Times New Roman"/>
                <w:sz w:val="20"/>
                <w:szCs w:val="20"/>
              </w:rPr>
              <w:t>(серия, номер, выдан, дата выдачи)</w:t>
            </w:r>
          </w:p>
          <w:p w:rsidR="00E43E55" w:rsidRPr="00A95FB7" w:rsidRDefault="00E43E55" w:rsidP="00A95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FB7">
              <w:rPr>
                <w:rFonts w:ascii="Times New Roman" w:hAnsi="Times New Roman"/>
                <w:sz w:val="24"/>
                <w:szCs w:val="24"/>
              </w:rPr>
              <w:t>Место жительства__________________________</w:t>
            </w:r>
          </w:p>
          <w:p w:rsidR="00E43E55" w:rsidRPr="00A95FB7" w:rsidRDefault="00E43E55" w:rsidP="00A95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FB7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E43E55" w:rsidRPr="00A95FB7" w:rsidRDefault="00E43E55" w:rsidP="00A95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FB7">
              <w:rPr>
                <w:rFonts w:ascii="Times New Roman" w:hAnsi="Times New Roman"/>
                <w:sz w:val="24"/>
                <w:szCs w:val="24"/>
              </w:rPr>
              <w:t>Номер телефона____________________________</w:t>
            </w:r>
          </w:p>
        </w:tc>
      </w:tr>
    </w:tbl>
    <w:p w:rsidR="00E43E55" w:rsidRDefault="00E43E55" w:rsidP="00F71648">
      <w:pPr>
        <w:spacing w:after="0" w:line="36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p w:rsidR="00E43E55" w:rsidRDefault="00E43E55" w:rsidP="00F71648">
      <w:pPr>
        <w:spacing w:after="0" w:line="36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p w:rsidR="00E43E55" w:rsidRDefault="00E43E55" w:rsidP="00F71648">
      <w:pPr>
        <w:spacing w:after="0" w:line="36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p w:rsidR="00E43E55" w:rsidRDefault="00E43E55" w:rsidP="00FE6638">
      <w:pPr>
        <w:pStyle w:val="ListParagraph"/>
        <w:tabs>
          <w:tab w:val="left" w:pos="709"/>
          <w:tab w:val="left" w:pos="993"/>
          <w:tab w:val="left" w:pos="1418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E43E55" w:rsidRDefault="00E43E55" w:rsidP="00FE6638">
      <w:pPr>
        <w:pStyle w:val="ListParagraph"/>
        <w:tabs>
          <w:tab w:val="left" w:pos="709"/>
          <w:tab w:val="left" w:pos="993"/>
          <w:tab w:val="left" w:pos="1418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E43E55" w:rsidRDefault="00E43E55" w:rsidP="009E19C3">
      <w:pPr>
        <w:pStyle w:val="ListParagraph"/>
        <w:tabs>
          <w:tab w:val="left" w:pos="709"/>
          <w:tab w:val="left" w:pos="993"/>
          <w:tab w:val="left" w:pos="1418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Прошу зачислить меня в школу неформального родственного ухода за гражданами пожилого возраста и инвалидами для обучения навыкам ухода за</w:t>
      </w:r>
    </w:p>
    <w:p w:rsidR="00E43E55" w:rsidRDefault="00E43E55" w:rsidP="00FE6638">
      <w:pPr>
        <w:pStyle w:val="ListParagraph"/>
        <w:tabs>
          <w:tab w:val="left" w:pos="709"/>
          <w:tab w:val="left" w:pos="993"/>
          <w:tab w:val="left" w:pos="1418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E43E55" w:rsidRDefault="00E43E55" w:rsidP="00FE6638">
      <w:pPr>
        <w:pStyle w:val="ListParagraph"/>
        <w:tabs>
          <w:tab w:val="left" w:pos="709"/>
          <w:tab w:val="left" w:pos="993"/>
          <w:tab w:val="left" w:pos="1418"/>
        </w:tabs>
        <w:ind w:left="0"/>
        <w:jc w:val="center"/>
        <w:rPr>
          <w:rFonts w:ascii="Times New Roman" w:hAnsi="Times New Roman"/>
          <w:sz w:val="20"/>
          <w:szCs w:val="20"/>
        </w:rPr>
      </w:pPr>
      <w:r w:rsidRPr="009E19C3">
        <w:rPr>
          <w:rFonts w:ascii="Times New Roman" w:hAnsi="Times New Roman"/>
          <w:sz w:val="20"/>
          <w:szCs w:val="20"/>
        </w:rPr>
        <w:t>(фамилия, имя, отчество гражданина, которому необходим уход)</w:t>
      </w:r>
    </w:p>
    <w:p w:rsidR="00E43E55" w:rsidRDefault="00E43E55" w:rsidP="009E19C3">
      <w:pPr>
        <w:pStyle w:val="ListParagraph"/>
        <w:tabs>
          <w:tab w:val="left" w:pos="709"/>
          <w:tab w:val="left" w:pos="993"/>
          <w:tab w:val="left" w:pos="1418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43E55" w:rsidRDefault="00E43E55" w:rsidP="009E19C3">
      <w:pPr>
        <w:pStyle w:val="ListParagraph"/>
        <w:tabs>
          <w:tab w:val="left" w:pos="709"/>
          <w:tab w:val="left" w:pos="993"/>
          <w:tab w:val="left" w:pos="1418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 Федеральным законом от 27.07.2006 № 152-ФЗ «О персональных данных» даю согласие на обработку и использование моих персональных данных.</w:t>
      </w:r>
    </w:p>
    <w:p w:rsidR="00E43E55" w:rsidRDefault="00E43E55" w:rsidP="009E19C3">
      <w:pPr>
        <w:pStyle w:val="ListParagraph"/>
        <w:tabs>
          <w:tab w:val="left" w:pos="709"/>
          <w:tab w:val="left" w:pos="993"/>
          <w:tab w:val="left" w:pos="1418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43E55" w:rsidRDefault="00E43E55" w:rsidP="009E19C3">
      <w:pPr>
        <w:pStyle w:val="ListParagraph"/>
        <w:tabs>
          <w:tab w:val="left" w:pos="709"/>
          <w:tab w:val="left" w:pos="993"/>
          <w:tab w:val="left" w:pos="1418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43E55" w:rsidRDefault="00E43E55" w:rsidP="009E19C3">
      <w:pPr>
        <w:pStyle w:val="ListParagraph"/>
        <w:tabs>
          <w:tab w:val="left" w:pos="709"/>
          <w:tab w:val="left" w:pos="993"/>
          <w:tab w:val="left" w:pos="1418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43E55" w:rsidRDefault="00E43E55" w:rsidP="009E19C3">
      <w:pPr>
        <w:pStyle w:val="ListParagraph"/>
        <w:tabs>
          <w:tab w:val="left" w:pos="709"/>
          <w:tab w:val="left" w:pos="993"/>
          <w:tab w:val="left" w:pos="1418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43E55" w:rsidRDefault="00E43E55" w:rsidP="009E19C3">
      <w:pPr>
        <w:pStyle w:val="ListParagraph"/>
        <w:tabs>
          <w:tab w:val="left" w:pos="709"/>
          <w:tab w:val="left" w:pos="993"/>
          <w:tab w:val="left" w:pos="1418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43E55" w:rsidRDefault="00E43E55" w:rsidP="009E19C3">
      <w:pPr>
        <w:pStyle w:val="ListParagraph"/>
        <w:tabs>
          <w:tab w:val="left" w:pos="709"/>
          <w:tab w:val="left" w:pos="993"/>
          <w:tab w:val="left" w:pos="1418"/>
        </w:tabs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E43E55" w:rsidRDefault="00E43E55" w:rsidP="009E19C3">
      <w:pPr>
        <w:pStyle w:val="ListParagraph"/>
        <w:tabs>
          <w:tab w:val="left" w:pos="709"/>
          <w:tab w:val="left" w:pos="993"/>
          <w:tab w:val="left" w:pos="1418"/>
        </w:tabs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(дата, подпись)</w:t>
      </w:r>
    </w:p>
    <w:p w:rsidR="00E43E55" w:rsidRDefault="00E43E55" w:rsidP="009E19C3">
      <w:pPr>
        <w:pStyle w:val="ListParagraph"/>
        <w:tabs>
          <w:tab w:val="left" w:pos="709"/>
          <w:tab w:val="left" w:pos="993"/>
          <w:tab w:val="left" w:pos="1418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E43E55" w:rsidRDefault="00E43E55" w:rsidP="009E19C3">
      <w:pPr>
        <w:pStyle w:val="ListParagraph"/>
        <w:tabs>
          <w:tab w:val="left" w:pos="709"/>
          <w:tab w:val="left" w:pos="993"/>
          <w:tab w:val="left" w:pos="1418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E43E55" w:rsidRDefault="00E43E55" w:rsidP="009E19C3">
      <w:pPr>
        <w:pStyle w:val="ListParagraph"/>
        <w:tabs>
          <w:tab w:val="left" w:pos="709"/>
          <w:tab w:val="left" w:pos="993"/>
          <w:tab w:val="left" w:pos="1418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E43E55" w:rsidRDefault="00E43E55" w:rsidP="009E19C3">
      <w:pPr>
        <w:pStyle w:val="ListParagraph"/>
        <w:tabs>
          <w:tab w:val="left" w:pos="709"/>
          <w:tab w:val="left" w:pos="993"/>
          <w:tab w:val="left" w:pos="1418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E43E55" w:rsidRDefault="00E43E55" w:rsidP="009E19C3">
      <w:pPr>
        <w:pStyle w:val="ListParagraph"/>
        <w:tabs>
          <w:tab w:val="left" w:pos="709"/>
          <w:tab w:val="left" w:pos="993"/>
          <w:tab w:val="left" w:pos="1418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E43E55" w:rsidRDefault="00E43E55" w:rsidP="009E19C3">
      <w:pPr>
        <w:pStyle w:val="ListParagraph"/>
        <w:tabs>
          <w:tab w:val="left" w:pos="709"/>
          <w:tab w:val="left" w:pos="993"/>
          <w:tab w:val="left" w:pos="1418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E43E55" w:rsidRDefault="00E43E55" w:rsidP="009E19C3">
      <w:pPr>
        <w:pStyle w:val="ListParagraph"/>
        <w:tabs>
          <w:tab w:val="left" w:pos="709"/>
          <w:tab w:val="left" w:pos="993"/>
          <w:tab w:val="left" w:pos="1418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6768"/>
        <w:gridCol w:w="3784"/>
      </w:tblGrid>
      <w:tr w:rsidR="00E43E55" w:rsidTr="00A95FB7">
        <w:trPr>
          <w:trHeight w:val="2272"/>
        </w:trPr>
        <w:tc>
          <w:tcPr>
            <w:tcW w:w="6768" w:type="dxa"/>
          </w:tcPr>
          <w:p w:rsidR="00E43E55" w:rsidRPr="00A95FB7" w:rsidRDefault="00E43E55" w:rsidP="00A95F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E43E55" w:rsidRPr="00A95FB7" w:rsidRDefault="00E43E55" w:rsidP="00A95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FB7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№2</w:t>
            </w:r>
            <w:r w:rsidRPr="00A95FB7">
              <w:rPr>
                <w:rFonts w:ascii="Times New Roman" w:hAnsi="Times New Roman"/>
                <w:sz w:val="24"/>
                <w:szCs w:val="24"/>
              </w:rPr>
              <w:t xml:space="preserve"> к Положению о школе неформального (родственного) ухода за гражданами пожилого возраста</w:t>
            </w:r>
          </w:p>
        </w:tc>
      </w:tr>
    </w:tbl>
    <w:p w:rsidR="00E43E55" w:rsidRDefault="00E43E55" w:rsidP="009E19C3">
      <w:pPr>
        <w:spacing w:after="0" w:line="36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p w:rsidR="00E43E55" w:rsidRDefault="00E43E55" w:rsidP="009E19C3">
      <w:pPr>
        <w:spacing w:after="0" w:line="36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p w:rsidR="00E43E55" w:rsidRDefault="00E43E55" w:rsidP="009E19C3">
      <w:pPr>
        <w:spacing w:after="0" w:line="36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p w:rsidR="00E43E55" w:rsidRDefault="00E43E55" w:rsidP="009E19C3">
      <w:pPr>
        <w:spacing w:after="0" w:line="36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p w:rsidR="00E43E55" w:rsidRDefault="00E43E55" w:rsidP="009E19C3">
      <w:pPr>
        <w:spacing w:after="0" w:line="36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p w:rsidR="00E43E55" w:rsidRPr="00A04D32" w:rsidRDefault="00E43E55" w:rsidP="009E19C3">
      <w:pPr>
        <w:pStyle w:val="ListParagraph"/>
        <w:tabs>
          <w:tab w:val="left" w:pos="709"/>
          <w:tab w:val="left" w:pos="993"/>
          <w:tab w:val="left" w:pos="1418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A04D32">
        <w:rPr>
          <w:rFonts w:ascii="Times New Roman" w:hAnsi="Times New Roman"/>
          <w:sz w:val="28"/>
          <w:szCs w:val="28"/>
        </w:rPr>
        <w:t>Журнал проведения занятий школы неформального (родственного)</w:t>
      </w:r>
    </w:p>
    <w:p w:rsidR="00E43E55" w:rsidRPr="00A04D32" w:rsidRDefault="00E43E55" w:rsidP="009E19C3">
      <w:pPr>
        <w:pStyle w:val="ListParagraph"/>
        <w:tabs>
          <w:tab w:val="left" w:pos="709"/>
          <w:tab w:val="left" w:pos="993"/>
          <w:tab w:val="left" w:pos="1418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A04D32">
        <w:rPr>
          <w:rFonts w:ascii="Times New Roman" w:hAnsi="Times New Roman"/>
          <w:sz w:val="28"/>
          <w:szCs w:val="28"/>
        </w:rPr>
        <w:t xml:space="preserve"> ухода за гражданами пожилого возраста и инвалидами</w:t>
      </w:r>
    </w:p>
    <w:p w:rsidR="00E43E55" w:rsidRDefault="00E43E55" w:rsidP="009E19C3">
      <w:pPr>
        <w:pStyle w:val="ListParagraph"/>
        <w:tabs>
          <w:tab w:val="left" w:pos="709"/>
          <w:tab w:val="left" w:pos="993"/>
          <w:tab w:val="left" w:pos="1418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1436"/>
        <w:gridCol w:w="2536"/>
        <w:gridCol w:w="1260"/>
        <w:gridCol w:w="1434"/>
        <w:gridCol w:w="1556"/>
        <w:gridCol w:w="1870"/>
      </w:tblGrid>
      <w:tr w:rsidR="00E43E55" w:rsidTr="003A2F81">
        <w:tc>
          <w:tcPr>
            <w:tcW w:w="636" w:type="dxa"/>
          </w:tcPr>
          <w:p w:rsidR="00E43E55" w:rsidRPr="003A2F81" w:rsidRDefault="00E43E55" w:rsidP="003A2F81">
            <w:pPr>
              <w:pStyle w:val="ListParagraph"/>
              <w:tabs>
                <w:tab w:val="left" w:pos="709"/>
                <w:tab w:val="left" w:pos="993"/>
                <w:tab w:val="left" w:pos="141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F81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1436" w:type="dxa"/>
          </w:tcPr>
          <w:p w:rsidR="00E43E55" w:rsidRPr="003A2F81" w:rsidRDefault="00E43E55" w:rsidP="003A2F81">
            <w:pPr>
              <w:pStyle w:val="ListParagraph"/>
              <w:tabs>
                <w:tab w:val="left" w:pos="709"/>
                <w:tab w:val="left" w:pos="993"/>
                <w:tab w:val="left" w:pos="141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F81">
              <w:rPr>
                <w:rFonts w:ascii="Times New Roman" w:hAnsi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536" w:type="dxa"/>
          </w:tcPr>
          <w:p w:rsidR="00E43E55" w:rsidRPr="003A2F81" w:rsidRDefault="00E43E55" w:rsidP="003A2F81">
            <w:pPr>
              <w:pStyle w:val="ListParagraph"/>
              <w:tabs>
                <w:tab w:val="left" w:pos="709"/>
                <w:tab w:val="left" w:pos="993"/>
                <w:tab w:val="left" w:pos="141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F8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260" w:type="dxa"/>
          </w:tcPr>
          <w:p w:rsidR="00E43E55" w:rsidRPr="003A2F81" w:rsidRDefault="00E43E55" w:rsidP="003A2F81">
            <w:pPr>
              <w:pStyle w:val="ListParagraph"/>
              <w:tabs>
                <w:tab w:val="left" w:pos="709"/>
                <w:tab w:val="left" w:pos="993"/>
                <w:tab w:val="left" w:pos="141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F81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1434" w:type="dxa"/>
          </w:tcPr>
          <w:p w:rsidR="00E43E55" w:rsidRPr="003A2F81" w:rsidRDefault="00E43E55" w:rsidP="003A2F81">
            <w:pPr>
              <w:pStyle w:val="ListParagraph"/>
              <w:tabs>
                <w:tab w:val="left" w:pos="709"/>
                <w:tab w:val="left" w:pos="993"/>
                <w:tab w:val="left" w:pos="141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F81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556" w:type="dxa"/>
          </w:tcPr>
          <w:p w:rsidR="00E43E55" w:rsidRPr="003A2F81" w:rsidRDefault="00E43E55" w:rsidP="003A2F81">
            <w:pPr>
              <w:pStyle w:val="ListParagraph"/>
              <w:tabs>
                <w:tab w:val="left" w:pos="709"/>
                <w:tab w:val="left" w:pos="993"/>
                <w:tab w:val="left" w:pos="141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F81">
              <w:rPr>
                <w:rFonts w:ascii="Times New Roman" w:hAnsi="Times New Roman"/>
                <w:sz w:val="24"/>
                <w:szCs w:val="24"/>
              </w:rPr>
              <w:t>Кол-во присутствующих на занятии</w:t>
            </w:r>
          </w:p>
        </w:tc>
        <w:tc>
          <w:tcPr>
            <w:tcW w:w="1870" w:type="dxa"/>
          </w:tcPr>
          <w:p w:rsidR="00E43E55" w:rsidRPr="003A2F81" w:rsidRDefault="00E43E55" w:rsidP="003A2F81">
            <w:pPr>
              <w:pStyle w:val="ListParagraph"/>
              <w:tabs>
                <w:tab w:val="left" w:pos="709"/>
                <w:tab w:val="left" w:pos="993"/>
                <w:tab w:val="left" w:pos="141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F81">
              <w:rPr>
                <w:rFonts w:ascii="Times New Roman" w:hAnsi="Times New Roman"/>
                <w:sz w:val="24"/>
                <w:szCs w:val="24"/>
              </w:rPr>
              <w:t>Фамилия, имя, отчество специалиста, проводившего занятие</w:t>
            </w:r>
          </w:p>
        </w:tc>
      </w:tr>
      <w:tr w:rsidR="00E43E55" w:rsidTr="003A2F81">
        <w:tc>
          <w:tcPr>
            <w:tcW w:w="636" w:type="dxa"/>
          </w:tcPr>
          <w:p w:rsidR="00E43E55" w:rsidRPr="003A2F81" w:rsidRDefault="00E43E55" w:rsidP="003A2F81">
            <w:pPr>
              <w:pStyle w:val="ListParagraph"/>
              <w:tabs>
                <w:tab w:val="left" w:pos="709"/>
                <w:tab w:val="left" w:pos="993"/>
                <w:tab w:val="left" w:pos="141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43E55" w:rsidRPr="003A2F81" w:rsidRDefault="00E43E55" w:rsidP="003A2F81">
            <w:pPr>
              <w:pStyle w:val="ListParagraph"/>
              <w:tabs>
                <w:tab w:val="left" w:pos="709"/>
                <w:tab w:val="left" w:pos="993"/>
                <w:tab w:val="left" w:pos="141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43E55" w:rsidRPr="003A2F81" w:rsidRDefault="00E43E55" w:rsidP="003A2F81">
            <w:pPr>
              <w:pStyle w:val="ListParagraph"/>
              <w:tabs>
                <w:tab w:val="left" w:pos="709"/>
                <w:tab w:val="left" w:pos="993"/>
                <w:tab w:val="left" w:pos="141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43E55" w:rsidRPr="003A2F81" w:rsidRDefault="00E43E55" w:rsidP="003A2F81">
            <w:pPr>
              <w:pStyle w:val="ListParagraph"/>
              <w:tabs>
                <w:tab w:val="left" w:pos="709"/>
                <w:tab w:val="left" w:pos="993"/>
                <w:tab w:val="left" w:pos="141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E43E55" w:rsidRPr="003A2F81" w:rsidRDefault="00E43E55" w:rsidP="003A2F81">
            <w:pPr>
              <w:pStyle w:val="ListParagraph"/>
              <w:tabs>
                <w:tab w:val="left" w:pos="709"/>
                <w:tab w:val="left" w:pos="993"/>
                <w:tab w:val="left" w:pos="141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43E55" w:rsidRPr="003A2F81" w:rsidRDefault="00E43E55" w:rsidP="003A2F81">
            <w:pPr>
              <w:pStyle w:val="ListParagraph"/>
              <w:tabs>
                <w:tab w:val="left" w:pos="709"/>
                <w:tab w:val="left" w:pos="993"/>
                <w:tab w:val="left" w:pos="141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43E55" w:rsidRPr="003A2F81" w:rsidRDefault="00E43E55" w:rsidP="003A2F81">
            <w:pPr>
              <w:pStyle w:val="ListParagraph"/>
              <w:tabs>
                <w:tab w:val="left" w:pos="709"/>
                <w:tab w:val="left" w:pos="993"/>
                <w:tab w:val="left" w:pos="141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3E55" w:rsidRPr="009E19C3" w:rsidRDefault="00E43E55" w:rsidP="009E19C3">
      <w:pPr>
        <w:pStyle w:val="ListParagraph"/>
        <w:tabs>
          <w:tab w:val="left" w:pos="709"/>
          <w:tab w:val="left" w:pos="993"/>
          <w:tab w:val="left" w:pos="1418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sectPr w:rsidR="00E43E55" w:rsidRPr="009E19C3" w:rsidSect="00DC4AA6">
      <w:pgSz w:w="11906" w:h="16838"/>
      <w:pgMar w:top="540" w:right="85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E55" w:rsidRDefault="00E43E55" w:rsidP="00A47216">
      <w:pPr>
        <w:spacing w:after="0" w:line="240" w:lineRule="auto"/>
      </w:pPr>
      <w:r>
        <w:separator/>
      </w:r>
    </w:p>
  </w:endnote>
  <w:endnote w:type="continuationSeparator" w:id="0">
    <w:p w:rsidR="00E43E55" w:rsidRDefault="00E43E55" w:rsidP="00A47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E55" w:rsidRDefault="00E43E55" w:rsidP="00A47216">
      <w:pPr>
        <w:spacing w:after="0" w:line="240" w:lineRule="auto"/>
      </w:pPr>
      <w:r>
        <w:separator/>
      </w:r>
    </w:p>
  </w:footnote>
  <w:footnote w:type="continuationSeparator" w:id="0">
    <w:p w:rsidR="00E43E55" w:rsidRDefault="00E43E55" w:rsidP="00A47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2BBC"/>
    <w:multiLevelType w:val="hybridMultilevel"/>
    <w:tmpl w:val="58AC240E"/>
    <w:lvl w:ilvl="0" w:tplc="5048469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">
    <w:nsid w:val="1CA465C5"/>
    <w:multiLevelType w:val="hybridMultilevel"/>
    <w:tmpl w:val="F6AA678A"/>
    <w:lvl w:ilvl="0" w:tplc="75387938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">
    <w:nsid w:val="21A15E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5987C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5BE3408"/>
    <w:multiLevelType w:val="multilevel"/>
    <w:tmpl w:val="9CF26A4E"/>
    <w:lvl w:ilvl="0">
      <w:start w:val="2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5">
    <w:nsid w:val="2C9B75CB"/>
    <w:multiLevelType w:val="multilevel"/>
    <w:tmpl w:val="08C6D60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6">
    <w:nsid w:val="381C5A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DC20B9E"/>
    <w:multiLevelType w:val="hybridMultilevel"/>
    <w:tmpl w:val="0AA4B0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00530B"/>
    <w:multiLevelType w:val="multilevel"/>
    <w:tmpl w:val="88FEEDD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5"/>
        </w:tabs>
        <w:ind w:left="120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9">
    <w:nsid w:val="4AC05C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4DB570C3"/>
    <w:multiLevelType w:val="multilevel"/>
    <w:tmpl w:val="9CF26A4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1">
    <w:nsid w:val="5359478B"/>
    <w:multiLevelType w:val="multilevel"/>
    <w:tmpl w:val="B902309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8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8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8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8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2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661" w:hanging="1800"/>
      </w:pPr>
      <w:rPr>
        <w:rFonts w:cs="Times New Roman" w:hint="default"/>
      </w:rPr>
    </w:lvl>
  </w:abstractNum>
  <w:abstractNum w:abstractNumId="12">
    <w:nsid w:val="56D6280F"/>
    <w:multiLevelType w:val="multilevel"/>
    <w:tmpl w:val="B902309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8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8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8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8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2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661" w:hanging="1800"/>
      </w:pPr>
      <w:rPr>
        <w:rFonts w:cs="Times New Roman" w:hint="default"/>
      </w:rPr>
    </w:lvl>
  </w:abstractNum>
  <w:abstractNum w:abstractNumId="13">
    <w:nsid w:val="6C4A27DF"/>
    <w:multiLevelType w:val="hybridMultilevel"/>
    <w:tmpl w:val="8F8EBDA6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739203FE"/>
    <w:multiLevelType w:val="multilevel"/>
    <w:tmpl w:val="B902309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8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8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8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8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2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661" w:hanging="1800"/>
      </w:pPr>
      <w:rPr>
        <w:rFonts w:cs="Times New Roman" w:hint="default"/>
      </w:rPr>
    </w:lvl>
  </w:abstractNum>
  <w:abstractNum w:abstractNumId="15">
    <w:nsid w:val="7B151D6F"/>
    <w:multiLevelType w:val="multilevel"/>
    <w:tmpl w:val="B5B8F22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6">
    <w:nsid w:val="7C9E10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7D34106C"/>
    <w:multiLevelType w:val="multilevel"/>
    <w:tmpl w:val="D3EEC7E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6"/>
  </w:num>
  <w:num w:numId="5">
    <w:abstractNumId w:val="15"/>
  </w:num>
  <w:num w:numId="6">
    <w:abstractNumId w:val="4"/>
  </w:num>
  <w:num w:numId="7">
    <w:abstractNumId w:val="10"/>
  </w:num>
  <w:num w:numId="8">
    <w:abstractNumId w:val="9"/>
  </w:num>
  <w:num w:numId="9">
    <w:abstractNumId w:val="11"/>
  </w:num>
  <w:num w:numId="10">
    <w:abstractNumId w:val="3"/>
  </w:num>
  <w:num w:numId="11">
    <w:abstractNumId w:val="14"/>
  </w:num>
  <w:num w:numId="12">
    <w:abstractNumId w:val="13"/>
  </w:num>
  <w:num w:numId="13">
    <w:abstractNumId w:val="2"/>
  </w:num>
  <w:num w:numId="14">
    <w:abstractNumId w:val="12"/>
  </w:num>
  <w:num w:numId="15">
    <w:abstractNumId w:val="17"/>
  </w:num>
  <w:num w:numId="16">
    <w:abstractNumId w:val="8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734"/>
    <w:rsid w:val="00012E3C"/>
    <w:rsid w:val="00023C79"/>
    <w:rsid w:val="000748DE"/>
    <w:rsid w:val="00084C49"/>
    <w:rsid w:val="000A08BE"/>
    <w:rsid w:val="000E64A1"/>
    <w:rsid w:val="00117BCC"/>
    <w:rsid w:val="001350F3"/>
    <w:rsid w:val="0017131A"/>
    <w:rsid w:val="001837C1"/>
    <w:rsid w:val="001B59E5"/>
    <w:rsid w:val="001C0726"/>
    <w:rsid w:val="001C524E"/>
    <w:rsid w:val="001D13DA"/>
    <w:rsid w:val="001E6069"/>
    <w:rsid w:val="00206734"/>
    <w:rsid w:val="0021526C"/>
    <w:rsid w:val="002768D5"/>
    <w:rsid w:val="00276C10"/>
    <w:rsid w:val="002A5190"/>
    <w:rsid w:val="002A586E"/>
    <w:rsid w:val="002D5832"/>
    <w:rsid w:val="002D7099"/>
    <w:rsid w:val="002E09AE"/>
    <w:rsid w:val="00322468"/>
    <w:rsid w:val="00324919"/>
    <w:rsid w:val="003667AF"/>
    <w:rsid w:val="00370460"/>
    <w:rsid w:val="00387D8C"/>
    <w:rsid w:val="003912B5"/>
    <w:rsid w:val="003A2F81"/>
    <w:rsid w:val="003C13C6"/>
    <w:rsid w:val="003F70E3"/>
    <w:rsid w:val="00402783"/>
    <w:rsid w:val="0041141C"/>
    <w:rsid w:val="00422ACE"/>
    <w:rsid w:val="00434ED5"/>
    <w:rsid w:val="00436DD2"/>
    <w:rsid w:val="00437400"/>
    <w:rsid w:val="00456C74"/>
    <w:rsid w:val="0047559D"/>
    <w:rsid w:val="004A025B"/>
    <w:rsid w:val="004B2B51"/>
    <w:rsid w:val="004D0BBC"/>
    <w:rsid w:val="004E4C63"/>
    <w:rsid w:val="00503649"/>
    <w:rsid w:val="005037B9"/>
    <w:rsid w:val="00521CF9"/>
    <w:rsid w:val="005355CC"/>
    <w:rsid w:val="00536118"/>
    <w:rsid w:val="005428D8"/>
    <w:rsid w:val="00572361"/>
    <w:rsid w:val="00581771"/>
    <w:rsid w:val="005905E3"/>
    <w:rsid w:val="00594B38"/>
    <w:rsid w:val="005A49A7"/>
    <w:rsid w:val="005B70A9"/>
    <w:rsid w:val="005E3690"/>
    <w:rsid w:val="005E3F18"/>
    <w:rsid w:val="006154C9"/>
    <w:rsid w:val="00631F1F"/>
    <w:rsid w:val="00633BC2"/>
    <w:rsid w:val="0064468F"/>
    <w:rsid w:val="00663186"/>
    <w:rsid w:val="0067564A"/>
    <w:rsid w:val="006763AB"/>
    <w:rsid w:val="00677B11"/>
    <w:rsid w:val="00687842"/>
    <w:rsid w:val="0069187E"/>
    <w:rsid w:val="00692953"/>
    <w:rsid w:val="0069412E"/>
    <w:rsid w:val="006C263C"/>
    <w:rsid w:val="006D4196"/>
    <w:rsid w:val="006D5CFF"/>
    <w:rsid w:val="006E02CD"/>
    <w:rsid w:val="006E2AB5"/>
    <w:rsid w:val="006E5751"/>
    <w:rsid w:val="00702314"/>
    <w:rsid w:val="00715EE7"/>
    <w:rsid w:val="007404F8"/>
    <w:rsid w:val="00773C14"/>
    <w:rsid w:val="00775F54"/>
    <w:rsid w:val="007A17F2"/>
    <w:rsid w:val="007A39D3"/>
    <w:rsid w:val="007B65A6"/>
    <w:rsid w:val="007B7658"/>
    <w:rsid w:val="007C5B2B"/>
    <w:rsid w:val="007E5516"/>
    <w:rsid w:val="007E6FF7"/>
    <w:rsid w:val="008213FC"/>
    <w:rsid w:val="008225EE"/>
    <w:rsid w:val="00850256"/>
    <w:rsid w:val="0086047B"/>
    <w:rsid w:val="00876D0E"/>
    <w:rsid w:val="008A08EC"/>
    <w:rsid w:val="008E1B1B"/>
    <w:rsid w:val="008E27A6"/>
    <w:rsid w:val="008F3197"/>
    <w:rsid w:val="008F3AB8"/>
    <w:rsid w:val="00907E76"/>
    <w:rsid w:val="0092326D"/>
    <w:rsid w:val="00932611"/>
    <w:rsid w:val="00983D6E"/>
    <w:rsid w:val="009862CB"/>
    <w:rsid w:val="009D3BB1"/>
    <w:rsid w:val="009D48AF"/>
    <w:rsid w:val="009E19C3"/>
    <w:rsid w:val="00A04D32"/>
    <w:rsid w:val="00A062C2"/>
    <w:rsid w:val="00A14E5A"/>
    <w:rsid w:val="00A35A3F"/>
    <w:rsid w:val="00A47216"/>
    <w:rsid w:val="00A64269"/>
    <w:rsid w:val="00A818E4"/>
    <w:rsid w:val="00A9255C"/>
    <w:rsid w:val="00A92726"/>
    <w:rsid w:val="00A95FB7"/>
    <w:rsid w:val="00AA371F"/>
    <w:rsid w:val="00AF510D"/>
    <w:rsid w:val="00B03B9B"/>
    <w:rsid w:val="00B04171"/>
    <w:rsid w:val="00B325CF"/>
    <w:rsid w:val="00B36780"/>
    <w:rsid w:val="00B432BF"/>
    <w:rsid w:val="00B67FA4"/>
    <w:rsid w:val="00B70EF6"/>
    <w:rsid w:val="00B7692A"/>
    <w:rsid w:val="00B80268"/>
    <w:rsid w:val="00BA4C56"/>
    <w:rsid w:val="00BB471A"/>
    <w:rsid w:val="00BC7704"/>
    <w:rsid w:val="00BE4533"/>
    <w:rsid w:val="00BE544E"/>
    <w:rsid w:val="00BF4A1A"/>
    <w:rsid w:val="00C2401D"/>
    <w:rsid w:val="00C45FFD"/>
    <w:rsid w:val="00C62D59"/>
    <w:rsid w:val="00C90168"/>
    <w:rsid w:val="00C95FE8"/>
    <w:rsid w:val="00CA22D1"/>
    <w:rsid w:val="00CB3243"/>
    <w:rsid w:val="00D01F52"/>
    <w:rsid w:val="00D11AA7"/>
    <w:rsid w:val="00D1301D"/>
    <w:rsid w:val="00D154CB"/>
    <w:rsid w:val="00D55C12"/>
    <w:rsid w:val="00D97EDF"/>
    <w:rsid w:val="00DC3A8A"/>
    <w:rsid w:val="00DC4AA6"/>
    <w:rsid w:val="00DC4E05"/>
    <w:rsid w:val="00DC5605"/>
    <w:rsid w:val="00DD4298"/>
    <w:rsid w:val="00DD4DA7"/>
    <w:rsid w:val="00DE5A91"/>
    <w:rsid w:val="00E06E39"/>
    <w:rsid w:val="00E20C08"/>
    <w:rsid w:val="00E43E55"/>
    <w:rsid w:val="00E62390"/>
    <w:rsid w:val="00F10508"/>
    <w:rsid w:val="00F223DA"/>
    <w:rsid w:val="00F3781F"/>
    <w:rsid w:val="00F436CF"/>
    <w:rsid w:val="00F71648"/>
    <w:rsid w:val="00F71732"/>
    <w:rsid w:val="00F7428E"/>
    <w:rsid w:val="00FC1F95"/>
    <w:rsid w:val="00FD0F1C"/>
    <w:rsid w:val="00FD2BE8"/>
    <w:rsid w:val="00FE0B2B"/>
    <w:rsid w:val="00FE28C9"/>
    <w:rsid w:val="00FE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C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673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067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47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721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47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72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9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810</TotalTime>
  <Pages>6</Pages>
  <Words>980</Words>
  <Characters>5590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20</cp:revision>
  <cp:lastPrinted>2020-07-13T08:42:00Z</cp:lastPrinted>
  <dcterms:created xsi:type="dcterms:W3CDTF">2020-05-15T08:50:00Z</dcterms:created>
  <dcterms:modified xsi:type="dcterms:W3CDTF">2020-10-05T07:35:00Z</dcterms:modified>
</cp:coreProperties>
</file>